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2" w:rsidRPr="0034374A" w:rsidRDefault="00A21302" w:rsidP="00A21302">
      <w:pPr>
        <w:jc w:val="right"/>
        <w:rPr>
          <w:rFonts w:asciiTheme="majorHAnsi" w:hAnsiTheme="majorHAnsi" w:cs="Arial"/>
          <w:b/>
          <w:i/>
          <w:sz w:val="28"/>
          <w:szCs w:val="28"/>
        </w:rPr>
      </w:pPr>
      <w:bookmarkStart w:id="0" w:name="Text1"/>
      <w:r w:rsidRPr="0034374A">
        <w:rPr>
          <w:rFonts w:asciiTheme="majorHAnsi" w:hAnsiTheme="majorHAnsi" w:cs="Arial"/>
          <w:b/>
          <w:i/>
          <w:sz w:val="28"/>
          <w:szCs w:val="28"/>
        </w:rPr>
        <w:t>Образец №</w:t>
      </w:r>
      <w:r w:rsidRPr="0034374A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 1</w:t>
      </w:r>
      <w:r w:rsidRPr="0034374A">
        <w:rPr>
          <w:rFonts w:asciiTheme="majorHAnsi" w:hAnsiTheme="majorHAnsi" w:cs="Arial"/>
          <w:b/>
          <w:i/>
          <w:sz w:val="28"/>
          <w:szCs w:val="28"/>
        </w:rPr>
        <w:t>.</w:t>
      </w:r>
      <w:r w:rsidRPr="0034374A">
        <w:rPr>
          <w:rFonts w:asciiTheme="majorHAnsi" w:hAnsiTheme="majorHAnsi" w:cs="Arial"/>
          <w:b/>
          <w:i/>
          <w:sz w:val="28"/>
          <w:szCs w:val="28"/>
          <w:lang w:val="bg-BG"/>
        </w:rPr>
        <w:t>1</w:t>
      </w:r>
      <w:r w:rsidRPr="0034374A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480F7E" w:rsidRDefault="00CB1213" w:rsidP="00480F7E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</w:p>
    <w:p w:rsidR="00480F7E" w:rsidRPr="009828C1" w:rsidRDefault="00480F7E" w:rsidP="00480F7E">
      <w:pPr>
        <w:jc w:val="center"/>
        <w:rPr>
          <w:rFonts w:asciiTheme="majorHAnsi" w:hAnsiTheme="majorHAnsi" w:cs="Arial"/>
          <w:b/>
        </w:rPr>
      </w:pPr>
      <w:r w:rsidRPr="009828C1">
        <w:rPr>
          <w:rFonts w:asciiTheme="majorHAnsi" w:hAnsiTheme="majorHAnsi" w:cs="Arial"/>
          <w:b/>
        </w:rPr>
        <w:t>ЦЕНОВО ПРЕДЛОЖЕНИЕ</w:t>
      </w:r>
    </w:p>
    <w:p w:rsidR="009828C1" w:rsidRPr="009828C1" w:rsidRDefault="009828C1" w:rsidP="00480F7E">
      <w:pPr>
        <w:jc w:val="center"/>
        <w:rPr>
          <w:rFonts w:asciiTheme="majorHAnsi" w:hAnsiTheme="majorHAnsi" w:cs="Arial"/>
          <w:b/>
        </w:rPr>
      </w:pPr>
    </w:p>
    <w:p w:rsidR="009828C1" w:rsidRPr="009828C1" w:rsidRDefault="009828C1" w:rsidP="009828C1">
      <w:pPr>
        <w:jc w:val="center"/>
        <w:rPr>
          <w:rFonts w:asciiTheme="majorHAnsi" w:hAnsiTheme="majorHAnsi"/>
          <w:b/>
          <w:spacing w:val="42"/>
        </w:rPr>
      </w:pPr>
      <w:r w:rsidRPr="009828C1">
        <w:rPr>
          <w:rFonts w:asciiTheme="majorHAnsi" w:hAnsiTheme="majorHAnsi"/>
          <w:b/>
          <w:spacing w:val="42"/>
        </w:rPr>
        <w:t>КОЛИЧЕСТВЕНО-СТОЙНОСТНА СМЕТКА</w:t>
      </w:r>
    </w:p>
    <w:p w:rsidR="00480F7E" w:rsidRPr="009828C1" w:rsidRDefault="00480F7E" w:rsidP="00480F7E">
      <w:pPr>
        <w:spacing w:before="240"/>
        <w:jc w:val="center"/>
        <w:rPr>
          <w:rFonts w:asciiTheme="majorHAnsi" w:hAnsiTheme="majorHAnsi" w:cs="Arial"/>
          <w:b/>
        </w:rPr>
      </w:pPr>
      <w:r w:rsidRPr="009828C1">
        <w:rPr>
          <w:rFonts w:asciiTheme="majorHAnsi" w:hAnsiTheme="majorHAnsi" w:cs="Arial"/>
          <w:b/>
        </w:rPr>
        <w:t xml:space="preserve">за участие в обществена поръчка по реда на глава осма „а” от ЗОП с предмет: </w:t>
      </w:r>
    </w:p>
    <w:p w:rsidR="00320829" w:rsidRPr="009828C1" w:rsidRDefault="00320829" w:rsidP="00C07C2E">
      <w:pPr>
        <w:jc w:val="center"/>
        <w:rPr>
          <w:rFonts w:asciiTheme="majorHAnsi" w:hAnsiTheme="majorHAnsi"/>
          <w:b/>
          <w:lang w:val="en-US"/>
        </w:rPr>
      </w:pPr>
      <w:r w:rsidRPr="009828C1">
        <w:rPr>
          <w:rFonts w:asciiTheme="majorHAnsi" w:hAnsiTheme="majorHAnsi" w:cs="Arial"/>
          <w:b/>
        </w:rPr>
        <w:t>„</w:t>
      </w:r>
      <w:r w:rsidR="00C07C2E" w:rsidRPr="007412D8">
        <w:rPr>
          <w:rFonts w:ascii="Cambria" w:hAnsi="Cambria"/>
          <w:b/>
        </w:rPr>
        <w:t>Поддръжка на парковото пространство на сградата на МВнР-ЦУ, сградата на ул. „Алфред Нобел” №2, Р</w:t>
      </w:r>
      <w:r w:rsidR="00C07C2E">
        <w:rPr>
          <w:rFonts w:ascii="Cambria" w:hAnsi="Cambria"/>
          <w:b/>
        </w:rPr>
        <w:t>езиденция №14 на ул. „21 век” №</w:t>
      </w:r>
      <w:r w:rsidR="00C07C2E" w:rsidRPr="007412D8">
        <w:rPr>
          <w:rFonts w:ascii="Cambria" w:hAnsi="Cambria"/>
          <w:b/>
        </w:rPr>
        <w:t xml:space="preserve">69 и дом № 8 в Резиденция „Бояна” и доставка на </w:t>
      </w:r>
      <w:r w:rsidR="00C07C2E">
        <w:rPr>
          <w:rFonts w:ascii="Cambria" w:hAnsi="Cambria"/>
          <w:b/>
          <w:lang w:val="bg-BG"/>
        </w:rPr>
        <w:t xml:space="preserve">разсад, </w:t>
      </w:r>
      <w:r w:rsidR="00C07C2E" w:rsidRPr="007412D8">
        <w:rPr>
          <w:rFonts w:ascii="Cambria" w:hAnsi="Cambria"/>
          <w:b/>
        </w:rPr>
        <w:t>букети и венци от цветя за протоколни мероприятия</w:t>
      </w:r>
      <w:r w:rsidRPr="009828C1">
        <w:rPr>
          <w:rFonts w:asciiTheme="majorHAnsi" w:hAnsiTheme="majorHAnsi" w:cs="Arial"/>
          <w:b/>
        </w:rPr>
        <w:t>”</w:t>
      </w:r>
    </w:p>
    <w:p w:rsidR="00320829" w:rsidRPr="009828C1" w:rsidRDefault="00320829" w:rsidP="00320829">
      <w:pPr>
        <w:jc w:val="center"/>
        <w:rPr>
          <w:rFonts w:asciiTheme="majorHAnsi" w:hAnsiTheme="majorHAnsi" w:cs="Arial"/>
          <w:b/>
          <w:lang w:val="bg-BG"/>
        </w:rPr>
      </w:pPr>
    </w:p>
    <w:p w:rsidR="00320829" w:rsidRPr="009828C1" w:rsidRDefault="00A65316" w:rsidP="00320829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по Обособена позиция № 1</w:t>
      </w:r>
      <w:r w:rsidR="00320829" w:rsidRPr="009828C1">
        <w:rPr>
          <w:rFonts w:asciiTheme="majorHAnsi" w:hAnsiTheme="majorHAnsi" w:cs="Arial"/>
          <w:b/>
        </w:rPr>
        <w:t xml:space="preserve"> </w:t>
      </w:r>
    </w:p>
    <w:p w:rsidR="00320829" w:rsidRPr="009828C1" w:rsidRDefault="00320829" w:rsidP="00320829">
      <w:pPr>
        <w:jc w:val="center"/>
        <w:rPr>
          <w:rFonts w:asciiTheme="majorHAnsi" w:hAnsiTheme="majorHAnsi" w:cs="Arial"/>
          <w:b/>
        </w:rPr>
      </w:pPr>
      <w:r w:rsidRPr="009828C1">
        <w:rPr>
          <w:rFonts w:asciiTheme="majorHAnsi" w:hAnsiTheme="majorHAnsi" w:cs="Arial"/>
          <w:b/>
        </w:rPr>
        <w:t>„</w:t>
      </w:r>
      <w:r w:rsidRPr="009828C1">
        <w:rPr>
          <w:rFonts w:asciiTheme="majorHAnsi" w:hAnsiTheme="majorHAnsi"/>
          <w:b/>
          <w:lang w:val="bg-BG"/>
        </w:rPr>
        <w:t xml:space="preserve"> </w:t>
      </w:r>
      <w:r w:rsidR="002951AF" w:rsidRPr="002951AF">
        <w:rPr>
          <w:rFonts w:asciiTheme="majorHAnsi" w:hAnsiTheme="majorHAnsi"/>
          <w:b/>
          <w:lang w:val="bg-BG"/>
        </w:rPr>
        <w:t>Услуги по озеленяване</w:t>
      </w:r>
      <w:r w:rsidRPr="009828C1">
        <w:rPr>
          <w:rFonts w:asciiTheme="majorHAnsi" w:hAnsiTheme="majorHAnsi" w:cs="Arial"/>
          <w:b/>
        </w:rPr>
        <w:t>”</w:t>
      </w:r>
    </w:p>
    <w:p w:rsidR="00320829" w:rsidRDefault="00320829" w:rsidP="00320829">
      <w:pPr>
        <w:jc w:val="both"/>
        <w:rPr>
          <w:rFonts w:ascii="Cambria" w:hAnsi="Cambria"/>
          <w:b/>
          <w:lang w:val="bg-BG"/>
        </w:rPr>
      </w:pPr>
    </w:p>
    <w:p w:rsidR="00480F7E" w:rsidRDefault="00480F7E" w:rsidP="00480F7E">
      <w:pPr>
        <w:spacing w:before="240"/>
        <w:jc w:val="both"/>
        <w:rPr>
          <w:rFonts w:ascii="Cambria" w:hAnsi="Cambria" w:cs="Arial"/>
        </w:rPr>
      </w:pPr>
      <w:r w:rsidRPr="003A2AB7">
        <w:rPr>
          <w:rFonts w:ascii="Cambria" w:hAnsi="Cambria" w:cs="Arial"/>
          <w:szCs w:val="28"/>
          <w:lang w:val="en-US"/>
        </w:rPr>
        <w:tab/>
      </w:r>
      <w:r w:rsidR="0050162D">
        <w:rPr>
          <w:rFonts w:ascii="Cambria" w:hAnsi="Cambria" w:cs="Arial"/>
        </w:rPr>
        <w:t>Долуподписаният/т</w:t>
      </w:r>
      <w:r w:rsidR="0050162D">
        <w:rPr>
          <w:rFonts w:ascii="Cambria" w:hAnsi="Cambria" w:cs="Arial"/>
          <w:lang w:val="bg-BG"/>
        </w:rPr>
        <w:t>а</w:t>
      </w:r>
      <w:r w:rsidRPr="001E1043">
        <w:rPr>
          <w:rFonts w:ascii="Cambria" w:hAnsi="Cambria" w:cs="Arial"/>
        </w:rPr>
        <w:t>.......................................................................................................................... ЕГН...........................................,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</w:t>
      </w:r>
      <w:r>
        <w:rPr>
          <w:rFonts w:ascii="Cambria" w:hAnsi="Cambria" w:cs="Arial"/>
          <w:lang w:val="en-US"/>
        </w:rPr>
        <w:t>……..</w:t>
      </w:r>
      <w:r w:rsidRPr="001E1043">
        <w:rPr>
          <w:rFonts w:ascii="Cambria" w:hAnsi="Cambria" w:cs="Arial"/>
        </w:rPr>
        <w:t>……..……., Ви предлагам</w:t>
      </w:r>
      <w:r>
        <w:rPr>
          <w:rFonts w:ascii="Cambria" w:hAnsi="Cambria" w:cs="Arial"/>
        </w:rPr>
        <w:t>е</w:t>
      </w:r>
      <w:r w:rsidRPr="001E1043">
        <w:rPr>
          <w:rFonts w:ascii="Cambria" w:hAnsi="Cambria" w:cs="Arial"/>
        </w:rPr>
        <w:t xml:space="preserve"> следните условия, при които ще изпълн</w:t>
      </w:r>
      <w:r>
        <w:rPr>
          <w:rFonts w:ascii="Cambria" w:hAnsi="Cambria" w:cs="Arial"/>
        </w:rPr>
        <w:t>им</w:t>
      </w:r>
      <w:r w:rsidRPr="001E1043">
        <w:rPr>
          <w:rFonts w:ascii="Cambria" w:hAnsi="Cambria" w:cs="Arial"/>
        </w:rPr>
        <w:t xml:space="preserve"> поръчката: </w:t>
      </w:r>
    </w:p>
    <w:p w:rsidR="00480F7E" w:rsidRDefault="00480F7E" w:rsidP="00480F7E">
      <w:pPr>
        <w:spacing w:before="240"/>
        <w:jc w:val="both"/>
        <w:rPr>
          <w:rFonts w:ascii="Cambria" w:hAnsi="Cambria" w:cs="Arial"/>
          <w:lang w:val="bg-BG"/>
        </w:rPr>
      </w:pPr>
    </w:p>
    <w:p w:rsidR="00320829" w:rsidRPr="00320829" w:rsidRDefault="00320829" w:rsidP="00480F7E">
      <w:pPr>
        <w:spacing w:before="240"/>
        <w:jc w:val="both"/>
        <w:rPr>
          <w:rFonts w:ascii="Cambria" w:hAnsi="Cambria" w:cs="Arial"/>
          <w:lang w:val="bg-BG"/>
        </w:rPr>
      </w:pPr>
    </w:p>
    <w:p w:rsidR="00480F7E" w:rsidRDefault="00480F7E" w:rsidP="00480F7E">
      <w:pPr>
        <w:spacing w:before="240"/>
        <w:jc w:val="both"/>
        <w:rPr>
          <w:rFonts w:ascii="Cambria" w:hAnsi="Cambria" w:cs="Arial"/>
          <w:b/>
          <w:lang w:val="bg-BG"/>
        </w:rPr>
      </w:pPr>
      <w:r>
        <w:rPr>
          <w:rFonts w:ascii="Cambria" w:hAnsi="Cambria" w:cs="Arial"/>
        </w:rPr>
        <w:t xml:space="preserve">            </w:t>
      </w:r>
      <w:r w:rsidRPr="00825D4B">
        <w:rPr>
          <w:rFonts w:ascii="Cambria" w:hAnsi="Cambria" w:cs="Arial"/>
          <w:b/>
        </w:rPr>
        <w:t>УВАЖАЕМИ ГОСПОДИН ГЛАВЕН СЕКРЕТАР,</w:t>
      </w:r>
    </w:p>
    <w:p w:rsidR="00320829" w:rsidRPr="00320829" w:rsidRDefault="00320829" w:rsidP="00480F7E">
      <w:pPr>
        <w:spacing w:before="240"/>
        <w:jc w:val="both"/>
        <w:rPr>
          <w:rFonts w:ascii="Cambria" w:hAnsi="Cambria" w:cs="Arial"/>
          <w:b/>
          <w:lang w:val="bg-BG"/>
        </w:rPr>
      </w:pPr>
    </w:p>
    <w:p w:rsidR="00480F7E" w:rsidRPr="00320829" w:rsidRDefault="00480F7E" w:rsidP="00320829">
      <w:pPr>
        <w:jc w:val="both"/>
        <w:rPr>
          <w:rFonts w:asciiTheme="majorHAnsi" w:hAnsiTheme="majorHAnsi"/>
          <w:lang w:val="en-US"/>
        </w:rPr>
      </w:pPr>
      <w:r>
        <w:rPr>
          <w:rFonts w:ascii="Cambria" w:hAnsi="Cambria" w:cs="Arial"/>
        </w:rPr>
        <w:t xml:space="preserve">           Предлагаме </w:t>
      </w:r>
      <w:r w:rsidR="009A0932">
        <w:rPr>
          <w:rFonts w:ascii="Cambria" w:hAnsi="Cambria" w:cs="Arial"/>
          <w:lang w:val="bg-BG"/>
        </w:rPr>
        <w:t>В</w:t>
      </w:r>
      <w:r>
        <w:rPr>
          <w:rFonts w:ascii="Cambria" w:hAnsi="Cambria" w:cs="Arial"/>
        </w:rPr>
        <w:t>и следните ценови условия, при които ще изпълним обществената поръчка с предмет „</w:t>
      </w:r>
      <w:r w:rsidR="00C07C2E" w:rsidRPr="00C07C2E">
        <w:rPr>
          <w:rFonts w:ascii="Cambria" w:hAnsi="Cambria"/>
        </w:rPr>
        <w:t xml:space="preserve">Поддръжка на парковото пространство на сградата на МВнР-ЦУ, сградата на ул. „Алфред Нобел” №2, Резиденция №14 на ул. „21 век” №69 и дом № 8 в Резиденция „Бояна” и доставка на </w:t>
      </w:r>
      <w:r w:rsidR="00C07C2E" w:rsidRPr="00C07C2E">
        <w:rPr>
          <w:rFonts w:ascii="Cambria" w:hAnsi="Cambria"/>
          <w:lang w:val="bg-BG"/>
        </w:rPr>
        <w:t xml:space="preserve">разсад, </w:t>
      </w:r>
      <w:r w:rsidR="00C07C2E" w:rsidRPr="00C07C2E">
        <w:rPr>
          <w:rFonts w:ascii="Cambria" w:hAnsi="Cambria"/>
        </w:rPr>
        <w:t>букети и венци от цветя за протоколни мероприятия</w:t>
      </w:r>
      <w:r w:rsidRPr="00C07C2E">
        <w:rPr>
          <w:rFonts w:ascii="Cambria" w:hAnsi="Cambria" w:cs="Arial"/>
        </w:rPr>
        <w:t xml:space="preserve">”, </w:t>
      </w:r>
      <w:r w:rsidR="0017155D">
        <w:rPr>
          <w:rFonts w:ascii="Cambria" w:hAnsi="Cambria" w:cs="Arial"/>
          <w:lang w:val="bg-BG"/>
        </w:rPr>
        <w:t>О</w:t>
      </w:r>
      <w:r>
        <w:rPr>
          <w:rFonts w:ascii="Cambria" w:hAnsi="Cambria" w:cs="Arial"/>
        </w:rPr>
        <w:t>бособена позиция № 1 „</w:t>
      </w:r>
      <w:r w:rsidR="002951AF" w:rsidRPr="002951AF">
        <w:rPr>
          <w:rFonts w:asciiTheme="majorHAnsi" w:hAnsiTheme="majorHAnsi"/>
          <w:lang w:val="bg-BG"/>
        </w:rPr>
        <w:t>Услуги по озеленяване</w:t>
      </w:r>
      <w:r w:rsidR="0017155D" w:rsidRPr="00320829">
        <w:rPr>
          <w:rFonts w:ascii="Cambria" w:hAnsi="Cambria" w:cs="Arial"/>
        </w:rPr>
        <w:t>”</w:t>
      </w:r>
      <w:r w:rsidR="0017155D">
        <w:rPr>
          <w:rFonts w:ascii="Cambria" w:hAnsi="Cambria" w:cs="Arial"/>
          <w:lang w:val="bg-BG"/>
        </w:rPr>
        <w:t xml:space="preserve"> </w:t>
      </w:r>
      <w:r>
        <w:rPr>
          <w:rFonts w:ascii="Cambria" w:hAnsi="Cambria" w:cs="Arial"/>
        </w:rPr>
        <w:t xml:space="preserve">в съответствие с изискванията на публичната покана, приложенията и образците към нея: </w:t>
      </w:r>
    </w:p>
    <w:p w:rsidR="00480F7E" w:rsidRDefault="00480F7E" w:rsidP="00320829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  <w:lang w:val="en-US"/>
        </w:rPr>
        <w:tab/>
      </w:r>
      <w:r w:rsidRPr="001E1043">
        <w:rPr>
          <w:rFonts w:ascii="Cambria" w:hAnsi="Cambria" w:cs="Arial"/>
        </w:rPr>
        <w:t>Общата крайна цена на нашата оферта</w:t>
      </w:r>
      <w:r w:rsidR="0017155D">
        <w:rPr>
          <w:rFonts w:ascii="Cambria" w:hAnsi="Cambria" w:cs="Arial"/>
          <w:lang w:val="bg-BG"/>
        </w:rPr>
        <w:t xml:space="preserve"> </w:t>
      </w:r>
      <w:r w:rsidRPr="001E1043">
        <w:rPr>
          <w:rFonts w:ascii="Cambria" w:hAnsi="Cambria" w:cs="Arial"/>
        </w:rPr>
        <w:t>е в размер на:</w:t>
      </w:r>
    </w:p>
    <w:p w:rsidR="009A0932" w:rsidRPr="009A0932" w:rsidRDefault="009A0932" w:rsidP="009A093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>
        <w:rPr>
          <w:rFonts w:ascii="Cambria" w:hAnsi="Cambria" w:cs="Arial"/>
        </w:rPr>
        <w:t xml:space="preserve">) лева </w:t>
      </w:r>
      <w:r>
        <w:rPr>
          <w:rFonts w:ascii="Cambria" w:hAnsi="Cambria" w:cs="Arial"/>
          <w:lang w:val="bg-BG"/>
        </w:rPr>
        <w:t>без</w:t>
      </w:r>
      <w:r>
        <w:rPr>
          <w:rFonts w:ascii="Cambria" w:hAnsi="Cambria" w:cs="Arial"/>
        </w:rPr>
        <w:t xml:space="preserve"> ДДС</w:t>
      </w:r>
      <w:r>
        <w:rPr>
          <w:rFonts w:ascii="Cambria" w:hAnsi="Cambria" w:cs="Arial"/>
          <w:lang w:val="bg-BG"/>
        </w:rPr>
        <w:t xml:space="preserve"> или</w:t>
      </w:r>
    </w:p>
    <w:p w:rsidR="00480F7E" w:rsidRPr="009A0932" w:rsidRDefault="00480F7E" w:rsidP="009A093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 w:rsidR="009A0932">
        <w:rPr>
          <w:rFonts w:ascii="Cambria" w:hAnsi="Cambria" w:cs="Arial"/>
        </w:rPr>
        <w:t>) лева с ДДС</w:t>
      </w:r>
      <w:r w:rsidR="009A0932">
        <w:rPr>
          <w:rFonts w:ascii="Cambria" w:hAnsi="Cambria" w:cs="Arial"/>
          <w:lang w:val="bg-BG"/>
        </w:rPr>
        <w:t>.</w:t>
      </w:r>
    </w:p>
    <w:p w:rsidR="00E27240" w:rsidRPr="00E27240" w:rsidRDefault="00E27240" w:rsidP="00480F7E">
      <w:pPr>
        <w:jc w:val="both"/>
        <w:rPr>
          <w:rFonts w:ascii="Cambria" w:hAnsi="Cambria" w:cs="Arial"/>
          <w:lang w:val="bg-BG"/>
        </w:rPr>
      </w:pPr>
    </w:p>
    <w:p w:rsidR="00AE0469" w:rsidRDefault="00AE0469" w:rsidP="00320829">
      <w:pPr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 xml:space="preserve">1. </w:t>
      </w:r>
      <w:r w:rsidRPr="00A35322">
        <w:rPr>
          <w:rFonts w:ascii="Cambria" w:hAnsi="Cambria" w:cs="Arial"/>
          <w:i/>
          <w:color w:val="000000" w:themeColor="text1"/>
        </w:rPr>
        <w:t xml:space="preserve"> </w:t>
      </w:r>
      <w:r>
        <w:rPr>
          <w:rFonts w:ascii="Cambria" w:hAnsi="Cambria" w:cs="Arial"/>
          <w:i/>
          <w:color w:val="000000" w:themeColor="text1"/>
        </w:rPr>
        <w:t xml:space="preserve">Общата крайна цена </w:t>
      </w:r>
      <w:r w:rsidRPr="00A35322">
        <w:rPr>
          <w:rFonts w:ascii="Cambria" w:hAnsi="Cambria" w:cs="Arial"/>
          <w:i/>
          <w:color w:val="000000" w:themeColor="text1"/>
        </w:rPr>
        <w:t>не следва да надвишава посочената в публичната покана прогнозна стойност</w:t>
      </w:r>
      <w:r w:rsidRPr="00A35322">
        <w:rPr>
          <w:rFonts w:ascii="Cambria" w:hAnsi="Cambria" w:cs="Arial"/>
          <w:i/>
          <w:color w:val="000000" w:themeColor="text1"/>
          <w:lang w:val="en-US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>по</w:t>
      </w:r>
      <w:r w:rsidRPr="00A35322">
        <w:rPr>
          <w:rFonts w:ascii="Cambria" w:hAnsi="Cambria"/>
          <w:color w:val="000000" w:themeColor="text1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Обособена позиция № </w:t>
      </w:r>
      <w:r w:rsidRPr="00A35322">
        <w:rPr>
          <w:rFonts w:ascii="Cambria" w:hAnsi="Cambria" w:cs="Arial"/>
          <w:i/>
          <w:color w:val="000000" w:themeColor="text1"/>
          <w:lang w:val="en-US"/>
        </w:rPr>
        <w:t>1</w:t>
      </w:r>
      <w:r w:rsidRPr="00A35322">
        <w:rPr>
          <w:rFonts w:ascii="Cambria" w:hAnsi="Cambria" w:cs="Arial"/>
          <w:i/>
          <w:color w:val="000000" w:themeColor="text1"/>
        </w:rPr>
        <w:t xml:space="preserve"> за изпълнение на поръчката.</w:t>
      </w:r>
    </w:p>
    <w:p w:rsidR="005B4B1B" w:rsidRPr="005B4B1B" w:rsidRDefault="00AE0469" w:rsidP="009A0932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lastRenderedPageBreak/>
        <w:t>2</w:t>
      </w:r>
      <w:r w:rsidR="005B4B1B">
        <w:rPr>
          <w:rFonts w:ascii="Cambria" w:hAnsi="Cambria" w:cs="Arial"/>
          <w:i/>
          <w:color w:val="000000" w:themeColor="text1"/>
        </w:rPr>
        <w:t xml:space="preserve">. </w:t>
      </w:r>
      <w:r w:rsidR="00480F7E" w:rsidRPr="00D95BD7">
        <w:rPr>
          <w:rFonts w:ascii="Cambria" w:hAnsi="Cambria" w:cs="Arial"/>
          <w:i/>
          <w:color w:val="000000" w:themeColor="text1"/>
        </w:rPr>
        <w:t xml:space="preserve">В общата крайна цена </w:t>
      </w:r>
      <w:r>
        <w:rPr>
          <w:rFonts w:ascii="Cambria" w:hAnsi="Cambria" w:cs="Arial"/>
          <w:i/>
          <w:color w:val="000000" w:themeColor="text1"/>
          <w:lang w:val="bg-BG"/>
        </w:rPr>
        <w:t xml:space="preserve">трябва да </w:t>
      </w:r>
      <w:r w:rsidR="00480F7E" w:rsidRPr="00D95BD7">
        <w:rPr>
          <w:rFonts w:ascii="Cambria" w:hAnsi="Cambria" w:cs="Arial"/>
          <w:i/>
          <w:color w:val="000000" w:themeColor="text1"/>
        </w:rPr>
        <w:t xml:space="preserve">са включени </w:t>
      </w:r>
      <w:r>
        <w:rPr>
          <w:rFonts w:ascii="Cambria" w:hAnsi="Cambria" w:cs="Arial"/>
          <w:i/>
          <w:color w:val="000000" w:themeColor="text1"/>
          <w:lang w:val="bg-BG"/>
        </w:rPr>
        <w:t>всички разходи по изпълнението на поръчката по обособената позиция</w:t>
      </w:r>
      <w:r w:rsidR="00320829">
        <w:rPr>
          <w:rFonts w:ascii="Cambria" w:hAnsi="Cambria" w:cs="Arial"/>
          <w:i/>
          <w:color w:val="000000" w:themeColor="text1"/>
          <w:lang w:val="bg-BG"/>
        </w:rPr>
        <w:t>.</w:t>
      </w:r>
    </w:p>
    <w:p w:rsidR="005B4B1B" w:rsidRDefault="002D77E4" w:rsidP="009A0932">
      <w:pPr>
        <w:spacing w:before="120"/>
        <w:jc w:val="both"/>
        <w:rPr>
          <w:i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3</w:t>
      </w:r>
      <w:r w:rsidR="005B4B1B">
        <w:rPr>
          <w:rFonts w:ascii="Cambria" w:hAnsi="Cambria" w:cs="Arial"/>
          <w:i/>
          <w:color w:val="000000" w:themeColor="text1"/>
          <w:lang w:val="en-US"/>
        </w:rPr>
        <w:t xml:space="preserve">. </w:t>
      </w:r>
      <w:r w:rsidR="00320829">
        <w:rPr>
          <w:i/>
        </w:rPr>
        <w:t>В посочените квадратури</w:t>
      </w:r>
      <w:r w:rsidR="00320829">
        <w:rPr>
          <w:rFonts w:asciiTheme="majorHAnsi" w:hAnsiTheme="majorHAnsi"/>
          <w:i/>
        </w:rPr>
        <w:t xml:space="preserve"> от Таблица</w:t>
      </w:r>
      <w:r w:rsidR="00320829">
        <w:rPr>
          <w:rFonts w:asciiTheme="majorHAnsi" w:hAnsiTheme="majorHAnsi"/>
          <w:i/>
          <w:lang w:val="bg-BG"/>
        </w:rPr>
        <w:t xml:space="preserve">та </w:t>
      </w:r>
      <w:r w:rsidR="00320829">
        <w:rPr>
          <w:i/>
        </w:rPr>
        <w:t>са включени поддръжката и озеленяването на прилежащите площи пред двата основни входа (пространството пред охранителните пунктове с външните бариери) на сградата на МВнР-ЦУ.</w:t>
      </w:r>
    </w:p>
    <w:p w:rsidR="00320829" w:rsidRDefault="00320829" w:rsidP="009A0932">
      <w:pPr>
        <w:spacing w:before="120"/>
        <w:jc w:val="both"/>
        <w:rPr>
          <w:i/>
          <w:color w:val="000000"/>
          <w:lang w:val="bg-BG"/>
        </w:rPr>
      </w:pPr>
      <w:r>
        <w:rPr>
          <w:i/>
          <w:lang w:val="bg-BG"/>
        </w:rPr>
        <w:t xml:space="preserve">4. </w:t>
      </w:r>
      <w:r>
        <w:rPr>
          <w:i/>
          <w:color w:val="000000"/>
        </w:rPr>
        <w:t>Транспортните разходи за: извозване на отпадъци, окосена трева, листна маса и други; доставка на химикали за растителна защита, хербициди, торове и други консумативи да са за сметка на Изпълнителя.</w:t>
      </w:r>
    </w:p>
    <w:p w:rsidR="00320829" w:rsidRDefault="00320829" w:rsidP="009A0932">
      <w:pPr>
        <w:spacing w:before="120"/>
        <w:jc w:val="both"/>
        <w:rPr>
          <w:bCs/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5. </w:t>
      </w:r>
      <w:r>
        <w:rPr>
          <w:bCs/>
          <w:i/>
          <w:color w:val="000000"/>
        </w:rPr>
        <w:t>Всички единични цени следва да са различни от 0,00 и да са закръглени до втория знак след десетичната запетаята.</w:t>
      </w:r>
    </w:p>
    <w:p w:rsidR="00480F7E" w:rsidRDefault="00320829" w:rsidP="00320829">
      <w:pPr>
        <w:spacing w:before="120"/>
        <w:jc w:val="both"/>
        <w:rPr>
          <w:bCs/>
          <w:i/>
          <w:color w:val="000000"/>
          <w:lang w:val="bg-BG"/>
        </w:rPr>
      </w:pPr>
      <w:r>
        <w:rPr>
          <w:bCs/>
          <w:i/>
          <w:color w:val="000000"/>
          <w:lang w:val="bg-BG"/>
        </w:rPr>
        <w:t xml:space="preserve">6. </w:t>
      </w:r>
      <w:r w:rsidRPr="00A35322">
        <w:rPr>
          <w:rFonts w:ascii="Cambria" w:hAnsi="Cambria" w:cs="Arial"/>
          <w:i/>
          <w:color w:val="000000" w:themeColor="text1"/>
        </w:rPr>
        <w:t>При</w:t>
      </w:r>
      <w:r>
        <w:rPr>
          <w:rFonts w:ascii="Cambria" w:hAnsi="Cambria" w:cs="Arial"/>
          <w:i/>
          <w:color w:val="000000" w:themeColor="text1"/>
          <w:lang w:val="bg-BG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установена </w:t>
      </w:r>
      <w:r>
        <w:rPr>
          <w:rFonts w:ascii="Cambria" w:hAnsi="Cambria" w:cs="Arial"/>
          <w:i/>
          <w:color w:val="000000" w:themeColor="text1"/>
          <w:lang w:val="bg-BG"/>
        </w:rPr>
        <w:t>н</w:t>
      </w:r>
      <w:r w:rsidRPr="00A35322">
        <w:rPr>
          <w:rFonts w:ascii="Cambria" w:hAnsi="Cambria" w:cs="Arial"/>
          <w:i/>
          <w:color w:val="000000" w:themeColor="text1"/>
        </w:rPr>
        <w:t>еточност/несъответствие/пропуск/аритметична грешка в изчисленията офертите няма да бъдат допуснати до оценяване.</w:t>
      </w:r>
    </w:p>
    <w:p w:rsidR="00320829" w:rsidRPr="00320829" w:rsidRDefault="00320829" w:rsidP="00320829">
      <w:pPr>
        <w:spacing w:before="120"/>
        <w:jc w:val="both"/>
        <w:rPr>
          <w:bCs/>
          <w:i/>
          <w:color w:val="000000"/>
          <w:lang w:val="bg-BG"/>
        </w:rPr>
      </w:pPr>
      <w:r>
        <w:rPr>
          <w:bCs/>
          <w:i/>
          <w:color w:val="000000"/>
          <w:lang w:val="bg-BG"/>
        </w:rPr>
        <w:t xml:space="preserve">7. </w:t>
      </w:r>
      <w:r>
        <w:rPr>
          <w:bCs/>
          <w:i/>
          <w:color w:val="000000"/>
        </w:rPr>
        <w:t xml:space="preserve">Предложенията, които не отговарят на Забележки от 1 до </w:t>
      </w:r>
      <w:r>
        <w:rPr>
          <w:bCs/>
          <w:i/>
          <w:color w:val="000000"/>
          <w:lang w:val="bg-BG"/>
        </w:rPr>
        <w:t>6</w:t>
      </w:r>
      <w:r>
        <w:rPr>
          <w:bCs/>
          <w:i/>
          <w:color w:val="000000"/>
        </w:rPr>
        <w:t xml:space="preserve"> (вкл.) няма да бъдат допуснати до оценяване.</w:t>
      </w:r>
    </w:p>
    <w:p w:rsidR="00320829" w:rsidRDefault="00320829" w:rsidP="00320829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</w:p>
    <w:p w:rsidR="00320829" w:rsidRDefault="00320829" w:rsidP="00320829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</w:p>
    <w:p w:rsidR="00320829" w:rsidRDefault="00320829" w:rsidP="00320829">
      <w:pPr>
        <w:ind w:left="-360"/>
        <w:jc w:val="center"/>
        <w:rPr>
          <w:rFonts w:asciiTheme="majorHAnsi" w:hAnsiTheme="majorHAnsi"/>
          <w:b/>
          <w:u w:val="single"/>
          <w:lang w:val="bg-BG"/>
        </w:rPr>
      </w:pPr>
      <w:r>
        <w:rPr>
          <w:rFonts w:asciiTheme="majorHAnsi" w:hAnsiTheme="majorHAnsi"/>
          <w:b/>
          <w:u w:val="single"/>
        </w:rPr>
        <w:t xml:space="preserve">ТАБЛИЦА </w:t>
      </w:r>
    </w:p>
    <w:p w:rsidR="00DF4AF0" w:rsidRPr="00DF4AF0" w:rsidRDefault="00DF4AF0" w:rsidP="00320829">
      <w:pPr>
        <w:ind w:left="-360"/>
        <w:jc w:val="center"/>
        <w:rPr>
          <w:rFonts w:asciiTheme="majorHAnsi" w:hAnsiTheme="majorHAnsi"/>
          <w:b/>
          <w:u w:val="single"/>
          <w:lang w:val="bg-BG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61"/>
        <w:gridCol w:w="850"/>
        <w:gridCol w:w="993"/>
        <w:gridCol w:w="993"/>
        <w:gridCol w:w="1133"/>
      </w:tblGrid>
      <w:tr w:rsidR="00986C65" w:rsidRPr="005F15AE" w:rsidTr="003A728D">
        <w:trPr>
          <w:trHeight w:val="161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Видове дейности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6C65" w:rsidRPr="00C713DC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C713D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кол-во по специфи-кация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6C65" w:rsidRPr="00C713DC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ед. цена в лева /без ДДС/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6C65" w:rsidRDefault="00986C65" w:rsidP="00986C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 стойност</w:t>
            </w:r>
          </w:p>
          <w:p w:rsidR="00986C65" w:rsidRPr="005F15AE" w:rsidRDefault="00986C65" w:rsidP="00986C6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 лева</w:t>
            </w:r>
            <w:r>
              <w:rPr>
                <w:b/>
                <w:bCs/>
                <w:color w:val="000000"/>
              </w:rPr>
              <w:br/>
              <w:t>/без ДДС/</w:t>
            </w:r>
          </w:p>
        </w:tc>
      </w:tr>
      <w:tr w:rsidR="00986C65" w:rsidRPr="005F15AE" w:rsidTr="003A728D">
        <w:trPr>
          <w:trHeight w:val="43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Дървета над 10 години - оформяне короната и изнасяне на отпадъци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53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Дървета до 10 години - оформяне короната и изнасяне на отпадъци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2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Подрязване и оформяне на единични храсти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34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Подрязване и оформяне на масиви от храсти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10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Обслужване на тревните площи - поливане, косене /механизирано и ръчно/ със съответна периодичност, корекции с добавка на</w:t>
            </w:r>
            <w:r w:rsidRPr="005F15AE">
              <w:rPr>
                <w:rFonts w:asciiTheme="majorHAnsi" w:hAnsiTheme="majorHAnsi"/>
                <w:color w:val="000000"/>
              </w:rPr>
              <w:br/>
              <w:t>семена, изнасяне на отпадъци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19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поливане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2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косене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1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подсяване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2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изнасяне на отпадъци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34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Поддържане на декоративни и цветни кътове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Третиране на площадки с хербицид и ръчно почистване на плочниците от прораснала</w:t>
            </w:r>
            <w:r w:rsidRPr="005F15AE">
              <w:rPr>
                <w:rFonts w:asciiTheme="majorHAnsi" w:hAnsiTheme="majorHAnsi"/>
                <w:color w:val="000000"/>
              </w:rPr>
              <w:br/>
              <w:t>растителност /тесане/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Ежедневно хигиенизиране на зелени площи, плочници, асфалтови алеи и др.; събиране на отпадъци и метене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месечно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цялото</w:t>
            </w:r>
            <w:r w:rsidRPr="005F15AE">
              <w:rPr>
                <w:rFonts w:asciiTheme="majorHAnsi" w:hAnsiTheme="majorHAnsi"/>
                <w:color w:val="000000"/>
              </w:rPr>
              <w:br/>
              <w:t>дворно</w:t>
            </w:r>
            <w:r w:rsidRPr="005F15AE">
              <w:rPr>
                <w:rFonts w:asciiTheme="majorHAnsi" w:hAnsiTheme="majorHAnsi"/>
                <w:color w:val="000000"/>
              </w:rPr>
              <w:br/>
              <w:t>простр.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3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Зазимяване и отзимяване на рози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17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Резитба на рози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26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 xml:space="preserve">Прекопаване на рози и растителна защита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Поливане на рози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53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Поддръжка на жив плет от чимшир - окопаване, подрязване, оформяне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лин.</w:t>
            </w:r>
            <w:r w:rsidRPr="005F15AE">
              <w:rPr>
                <w:rFonts w:asciiTheme="majorHAnsi" w:hAnsiTheme="majorHAnsi"/>
                <w:color w:val="000000"/>
              </w:rPr>
              <w:br/>
              <w:t>метри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34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Събиране на опадали листа от зелените площи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3A728D" w:rsidRDefault="00986C65" w:rsidP="002E553D">
            <w:pPr>
              <w:jc w:val="center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Засаждане, аранжиране и поддръжка на сезонни цветя /цена само за труд/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7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Обслужване на декоративни стайни многогодишни растения в керамични и мраморни кашпи, включително и растителна защита.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73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Обслужване на декоративни растения в циментови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 xml:space="preserve">кашпи, 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разположени извън сградата, включително и растителна защита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Поддръжка дворното пространство в сградата на ул. „Алфред Нобел” №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46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Поддръжка дворното пространство на Резиденция №14 на ул. „21 век” №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5F15AE" w:rsidTr="003A728D">
        <w:trPr>
          <w:trHeight w:val="46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2E553D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Поддръжка дворното пространство на</w:t>
            </w:r>
            <w:r w:rsidRPr="005F15AE">
              <w:rPr>
                <w:rFonts w:asciiTheme="majorHAnsi" w:hAnsiTheme="majorHAnsi"/>
              </w:rPr>
              <w:t xml:space="preserve"> Дом № 8 в Резиденция „Бояна”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86C65" w:rsidRPr="00986C65" w:rsidTr="003A728D">
        <w:trPr>
          <w:trHeight w:val="33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C65" w:rsidRPr="005F15AE" w:rsidRDefault="00986C65" w:rsidP="00986C65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                 </w:t>
            </w:r>
            <w:r w:rsidR="003A728D">
              <w:rPr>
                <w:b/>
                <w:bCs/>
                <w:color w:val="000000"/>
                <w:lang w:val="bg-BG"/>
              </w:rPr>
              <w:t xml:space="preserve">         </w:t>
            </w:r>
            <w:r>
              <w:rPr>
                <w:b/>
                <w:bCs/>
                <w:color w:val="000000"/>
                <w:lang w:val="bg-BG"/>
              </w:rPr>
              <w:t xml:space="preserve">  </w:t>
            </w:r>
            <w:r>
              <w:rPr>
                <w:b/>
                <w:bCs/>
                <w:color w:val="000000"/>
              </w:rPr>
              <w:t>ОБЩА СУМА</w:t>
            </w:r>
            <w:r w:rsidR="003A728D">
              <w:rPr>
                <w:b/>
                <w:bCs/>
                <w:color w:val="000000"/>
              </w:rPr>
              <w:t xml:space="preserve"> </w:t>
            </w:r>
            <w:r w:rsidR="003A728D">
              <w:rPr>
                <w:b/>
                <w:bCs/>
                <w:color w:val="000000"/>
                <w:lang w:val="bg-BG"/>
              </w:rPr>
              <w:t>без ДДС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65" w:rsidRPr="00986C65" w:rsidRDefault="00986C65" w:rsidP="002E553D">
            <w:pPr>
              <w:jc w:val="center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6C65" w:rsidRPr="005F15AE" w:rsidRDefault="00986C65" w:rsidP="002E553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65" w:rsidRPr="00986C65" w:rsidRDefault="00986C65" w:rsidP="002E553D">
            <w:pPr>
              <w:jc w:val="center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</w:tbl>
    <w:p w:rsidR="00320829" w:rsidRDefault="00320829" w:rsidP="008C5F9F">
      <w:pPr>
        <w:spacing w:before="240" w:after="120"/>
        <w:ind w:right="284"/>
        <w:rPr>
          <w:rFonts w:asciiTheme="majorHAnsi" w:hAnsiTheme="majorHAnsi"/>
          <w:b/>
          <w:u w:val="single"/>
        </w:rPr>
      </w:pPr>
    </w:p>
    <w:bookmarkEnd w:id="0"/>
    <w:p w:rsidR="007E0C08" w:rsidRPr="00E97EED" w:rsidRDefault="007E0C08" w:rsidP="00E97EED">
      <w:pPr>
        <w:rPr>
          <w:rFonts w:ascii="Cambria" w:hAnsi="Cambria"/>
          <w:b/>
          <w:smallCaps/>
          <w:lang w:val="en-US"/>
        </w:rPr>
      </w:pPr>
    </w:p>
    <w:p w:rsidR="00F634CE" w:rsidRPr="007E0C08" w:rsidRDefault="00F634CE" w:rsidP="007E0C08">
      <w:pPr>
        <w:ind w:left="851"/>
        <w:rPr>
          <w:rFonts w:ascii="Cambria" w:hAnsi="Cambria"/>
          <w:b/>
          <w:smallCaps/>
          <w:lang w:val="bg-BG"/>
        </w:rPr>
      </w:pPr>
    </w:p>
    <w:p w:rsidR="00480F7E" w:rsidRPr="001D396F" w:rsidRDefault="00480F7E" w:rsidP="00480F7E">
      <w:pPr>
        <w:jc w:val="both"/>
        <w:rPr>
          <w:rFonts w:ascii="Cambria" w:hAnsi="Cambria" w:cs="Arial"/>
          <w:bCs/>
          <w:color w:val="000000"/>
        </w:rPr>
      </w:pPr>
      <w:r w:rsidRPr="00F14995">
        <w:rPr>
          <w:rFonts w:ascii="Cambria" w:hAnsi="Cambria" w:cs="Arial"/>
          <w:bCs/>
          <w:color w:val="000000"/>
        </w:rPr>
        <w:t>................... 201</w:t>
      </w:r>
      <w:r w:rsidR="00320829">
        <w:rPr>
          <w:rFonts w:ascii="Cambria" w:hAnsi="Cambria" w:cs="Arial"/>
          <w:bCs/>
          <w:color w:val="000000"/>
          <w:lang w:val="bg-BG"/>
        </w:rPr>
        <w:t>6</w:t>
      </w:r>
      <w:r w:rsidRPr="00F14995">
        <w:rPr>
          <w:rFonts w:ascii="Cambria" w:hAnsi="Cambria" w:cs="Arial"/>
          <w:bCs/>
          <w:color w:val="000000"/>
        </w:rPr>
        <w:t xml:space="preserve"> година,</w:t>
      </w:r>
      <w:r>
        <w:rPr>
          <w:rFonts w:ascii="Cambria" w:hAnsi="Cambria" w:cs="Arial"/>
          <w:bCs/>
          <w:color w:val="000000"/>
        </w:rPr>
        <w:t xml:space="preserve">              </w:t>
      </w:r>
      <w:r w:rsidRPr="001D396F">
        <w:rPr>
          <w:rFonts w:ascii="Cambria" w:hAnsi="Cambria" w:cs="Arial"/>
          <w:bCs/>
          <w:color w:val="000000"/>
        </w:rPr>
        <w:t>Подпис и печат: ......................</w:t>
      </w:r>
      <w:r w:rsidRPr="001D396F">
        <w:rPr>
          <w:rFonts w:ascii="Cambria" w:hAnsi="Cambria" w:cs="Arial"/>
          <w:bCs/>
          <w:color w:val="000000"/>
          <w:lang w:val="en-US"/>
        </w:rPr>
        <w:t>......</w:t>
      </w:r>
      <w:r w:rsidRPr="001D396F">
        <w:rPr>
          <w:rFonts w:ascii="Cambria" w:hAnsi="Cambria" w:cs="Arial"/>
          <w:bCs/>
          <w:color w:val="000000"/>
        </w:rPr>
        <w:t>........................................</w:t>
      </w:r>
    </w:p>
    <w:p w:rsidR="009E14B4" w:rsidRDefault="009C3DC9" w:rsidP="00C30306">
      <w:pPr>
        <w:spacing w:after="720"/>
        <w:ind w:left="1412" w:firstLine="1707"/>
        <w:rPr>
          <w:rFonts w:ascii="Cambria" w:hAnsi="Cambria"/>
          <w:b/>
        </w:rPr>
      </w:pPr>
      <w:r>
        <w:rPr>
          <w:rFonts w:ascii="Cambria" w:hAnsi="Cambria" w:cs="Arial"/>
          <w:bCs/>
          <w:iCs/>
          <w:color w:val="000000"/>
          <w:lang w:val="bg-BG"/>
        </w:rPr>
        <w:t xml:space="preserve"> </w:t>
      </w:r>
      <w:r w:rsidR="00480F7E" w:rsidRPr="001D396F">
        <w:rPr>
          <w:rFonts w:ascii="Cambria" w:hAnsi="Cambria" w:cs="Arial"/>
          <w:bCs/>
          <w:iCs/>
          <w:color w:val="000000"/>
        </w:rPr>
        <w:t>(</w:t>
      </w:r>
      <w:r w:rsidR="00480F7E" w:rsidRPr="001D396F">
        <w:rPr>
          <w:rFonts w:ascii="Cambria" w:hAnsi="Cambria" w:cs="Arial"/>
          <w:bCs/>
          <w:i/>
          <w:iCs/>
          <w:color w:val="000000"/>
        </w:rPr>
        <w:t xml:space="preserve">изписват се длъжност, собствено и </w:t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 w:rsidR="00480F7E">
        <w:rPr>
          <w:rFonts w:ascii="Cambria" w:hAnsi="Cambria" w:cs="Arial"/>
          <w:bCs/>
          <w:i/>
          <w:iCs/>
          <w:color w:val="000000"/>
        </w:rPr>
        <w:tab/>
      </w:r>
      <w:r>
        <w:rPr>
          <w:rFonts w:ascii="Cambria" w:hAnsi="Cambria" w:cs="Arial"/>
          <w:bCs/>
          <w:i/>
          <w:iCs/>
          <w:color w:val="000000"/>
          <w:lang w:val="bg-BG"/>
        </w:rPr>
        <w:t xml:space="preserve">            </w:t>
      </w:r>
      <w:r w:rsidR="00C30306">
        <w:rPr>
          <w:rFonts w:ascii="Cambria" w:hAnsi="Cambria" w:cs="Arial"/>
          <w:bCs/>
          <w:i/>
          <w:iCs/>
          <w:color w:val="000000"/>
          <w:lang w:val="bg-BG"/>
        </w:rPr>
        <w:t xml:space="preserve">        </w:t>
      </w:r>
      <w:r w:rsidR="00480F7E" w:rsidRPr="001D396F">
        <w:rPr>
          <w:rFonts w:ascii="Cambria" w:hAnsi="Cambria" w:cs="Arial"/>
          <w:bCs/>
          <w:i/>
          <w:iCs/>
          <w:color w:val="000000"/>
        </w:rPr>
        <w:t>фамилно име</w:t>
      </w:r>
      <w:r w:rsidR="00480F7E" w:rsidRPr="001D396F">
        <w:rPr>
          <w:rFonts w:ascii="Cambria" w:hAnsi="Cambria" w:cs="Arial"/>
          <w:bCs/>
          <w:iCs/>
          <w:color w:val="000000"/>
        </w:rPr>
        <w:t>)</w:t>
      </w:r>
    </w:p>
    <w:sectPr w:rsidR="009E14B4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5F" w:rsidRDefault="0067285F">
      <w:r>
        <w:separator/>
      </w:r>
    </w:p>
  </w:endnote>
  <w:endnote w:type="continuationSeparator" w:id="0">
    <w:p w:rsidR="0067285F" w:rsidRDefault="0067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8C18A6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8C18A6" w:rsidRPr="00C301C1">
      <w:rPr>
        <w:rFonts w:ascii="Calibri" w:hAnsi="Calibri"/>
      </w:rPr>
      <w:fldChar w:fldCharType="separate"/>
    </w:r>
    <w:r w:rsidR="00C94516">
      <w:rPr>
        <w:rFonts w:ascii="Calibri" w:hAnsi="Calibri"/>
        <w:noProof/>
      </w:rPr>
      <w:t>3</w:t>
    </w:r>
    <w:r w:rsidR="008C18A6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8C18A6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8C18A6" w:rsidRPr="00C301C1">
      <w:rPr>
        <w:rFonts w:ascii="Calibri" w:hAnsi="Calibri"/>
      </w:rPr>
      <w:fldChar w:fldCharType="separate"/>
    </w:r>
    <w:r w:rsidR="00C94516">
      <w:rPr>
        <w:rFonts w:ascii="Calibri" w:hAnsi="Calibri"/>
        <w:noProof/>
      </w:rPr>
      <w:t>3</w:t>
    </w:r>
    <w:r w:rsidR="008C18A6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8C18A6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8C18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>Александър Жендов</w:t>
    </w:r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320829">
      <w:rPr>
        <w:rFonts w:cs="Arial"/>
        <w:smallCaps/>
        <w:sz w:val="20"/>
        <w:szCs w:val="20"/>
        <w:lang w:val="bg-BG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8C18A6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5F" w:rsidRDefault="0067285F">
      <w:r>
        <w:separator/>
      </w:r>
    </w:p>
  </w:footnote>
  <w:footnote w:type="continuationSeparator" w:id="0">
    <w:p w:rsidR="0067285F" w:rsidRDefault="0067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60371A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8C18A6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8C18A6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84674"/>
    <w:multiLevelType w:val="hybridMultilevel"/>
    <w:tmpl w:val="0A0A97D4"/>
    <w:lvl w:ilvl="0" w:tplc="8B108C8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7E6C"/>
    <w:multiLevelType w:val="hybridMultilevel"/>
    <w:tmpl w:val="35EE798E"/>
    <w:lvl w:ilvl="0" w:tplc="ACDC006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72706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13ADE"/>
    <w:rsid w:val="0003324D"/>
    <w:rsid w:val="00037608"/>
    <w:rsid w:val="00067021"/>
    <w:rsid w:val="00072FEC"/>
    <w:rsid w:val="000A2C9D"/>
    <w:rsid w:val="000A5415"/>
    <w:rsid w:val="000C5F23"/>
    <w:rsid w:val="000D5E08"/>
    <w:rsid w:val="000F3229"/>
    <w:rsid w:val="000F6D55"/>
    <w:rsid w:val="0010245E"/>
    <w:rsid w:val="001161F5"/>
    <w:rsid w:val="00135F60"/>
    <w:rsid w:val="001416DC"/>
    <w:rsid w:val="00166346"/>
    <w:rsid w:val="0017155D"/>
    <w:rsid w:val="001766E8"/>
    <w:rsid w:val="00183967"/>
    <w:rsid w:val="00184597"/>
    <w:rsid w:val="00184B78"/>
    <w:rsid w:val="001952BA"/>
    <w:rsid w:val="001B3ACF"/>
    <w:rsid w:val="001C6EE6"/>
    <w:rsid w:val="001F4121"/>
    <w:rsid w:val="001F5092"/>
    <w:rsid w:val="00220C59"/>
    <w:rsid w:val="00233F55"/>
    <w:rsid w:val="0024765A"/>
    <w:rsid w:val="00267118"/>
    <w:rsid w:val="00267F0E"/>
    <w:rsid w:val="00280726"/>
    <w:rsid w:val="00283462"/>
    <w:rsid w:val="00287827"/>
    <w:rsid w:val="00290464"/>
    <w:rsid w:val="002951AF"/>
    <w:rsid w:val="00297BE4"/>
    <w:rsid w:val="002B5B4F"/>
    <w:rsid w:val="002C0178"/>
    <w:rsid w:val="002D1023"/>
    <w:rsid w:val="002D77E4"/>
    <w:rsid w:val="002E698E"/>
    <w:rsid w:val="002F57BA"/>
    <w:rsid w:val="002F60B7"/>
    <w:rsid w:val="00303F33"/>
    <w:rsid w:val="003053CB"/>
    <w:rsid w:val="003114C9"/>
    <w:rsid w:val="00313784"/>
    <w:rsid w:val="00315F78"/>
    <w:rsid w:val="00320829"/>
    <w:rsid w:val="00325AD1"/>
    <w:rsid w:val="00330DFA"/>
    <w:rsid w:val="00331732"/>
    <w:rsid w:val="00332B8E"/>
    <w:rsid w:val="0034374A"/>
    <w:rsid w:val="00345E59"/>
    <w:rsid w:val="00362942"/>
    <w:rsid w:val="0037437E"/>
    <w:rsid w:val="0038639E"/>
    <w:rsid w:val="00390032"/>
    <w:rsid w:val="003905BE"/>
    <w:rsid w:val="00392D5F"/>
    <w:rsid w:val="003A027D"/>
    <w:rsid w:val="003A0FFD"/>
    <w:rsid w:val="003A28C3"/>
    <w:rsid w:val="003A728D"/>
    <w:rsid w:val="003C4019"/>
    <w:rsid w:val="003C4E9E"/>
    <w:rsid w:val="003D04A6"/>
    <w:rsid w:val="003F510D"/>
    <w:rsid w:val="00415629"/>
    <w:rsid w:val="00436312"/>
    <w:rsid w:val="004371F6"/>
    <w:rsid w:val="00451B8D"/>
    <w:rsid w:val="0045791B"/>
    <w:rsid w:val="004615C5"/>
    <w:rsid w:val="0046276F"/>
    <w:rsid w:val="00464685"/>
    <w:rsid w:val="00464D66"/>
    <w:rsid w:val="00466F5E"/>
    <w:rsid w:val="004670B6"/>
    <w:rsid w:val="00480F7E"/>
    <w:rsid w:val="0048403B"/>
    <w:rsid w:val="00485ED0"/>
    <w:rsid w:val="0049074C"/>
    <w:rsid w:val="004949E3"/>
    <w:rsid w:val="0049743E"/>
    <w:rsid w:val="004A78A2"/>
    <w:rsid w:val="004B4C85"/>
    <w:rsid w:val="004B6EA1"/>
    <w:rsid w:val="004C176A"/>
    <w:rsid w:val="004C50AD"/>
    <w:rsid w:val="004D3D3F"/>
    <w:rsid w:val="004D7085"/>
    <w:rsid w:val="004E0928"/>
    <w:rsid w:val="004E4D52"/>
    <w:rsid w:val="004F14F0"/>
    <w:rsid w:val="0050162D"/>
    <w:rsid w:val="005126CE"/>
    <w:rsid w:val="0051442A"/>
    <w:rsid w:val="00517131"/>
    <w:rsid w:val="00547D2A"/>
    <w:rsid w:val="0055085B"/>
    <w:rsid w:val="00556E29"/>
    <w:rsid w:val="00560F29"/>
    <w:rsid w:val="005643B7"/>
    <w:rsid w:val="005B26E4"/>
    <w:rsid w:val="005B4B1B"/>
    <w:rsid w:val="005B7E06"/>
    <w:rsid w:val="005E1652"/>
    <w:rsid w:val="0060371A"/>
    <w:rsid w:val="006063B3"/>
    <w:rsid w:val="0061015A"/>
    <w:rsid w:val="00610CD2"/>
    <w:rsid w:val="006231A6"/>
    <w:rsid w:val="00643533"/>
    <w:rsid w:val="006644F9"/>
    <w:rsid w:val="00667411"/>
    <w:rsid w:val="00670C41"/>
    <w:rsid w:val="0067285F"/>
    <w:rsid w:val="00676D85"/>
    <w:rsid w:val="00687513"/>
    <w:rsid w:val="006A72D8"/>
    <w:rsid w:val="006B05CF"/>
    <w:rsid w:val="006D1D04"/>
    <w:rsid w:val="006E5A1E"/>
    <w:rsid w:val="006F490A"/>
    <w:rsid w:val="006F6D5E"/>
    <w:rsid w:val="0071140A"/>
    <w:rsid w:val="0072547A"/>
    <w:rsid w:val="00741F8F"/>
    <w:rsid w:val="00745FA1"/>
    <w:rsid w:val="00762D68"/>
    <w:rsid w:val="00776B1E"/>
    <w:rsid w:val="00781B76"/>
    <w:rsid w:val="007954AF"/>
    <w:rsid w:val="007A1159"/>
    <w:rsid w:val="007A5365"/>
    <w:rsid w:val="007A5A81"/>
    <w:rsid w:val="007E0C08"/>
    <w:rsid w:val="007E17D3"/>
    <w:rsid w:val="0081445D"/>
    <w:rsid w:val="00816374"/>
    <w:rsid w:val="00817937"/>
    <w:rsid w:val="00840FB8"/>
    <w:rsid w:val="008412D3"/>
    <w:rsid w:val="00842CB9"/>
    <w:rsid w:val="00842E9B"/>
    <w:rsid w:val="0084406F"/>
    <w:rsid w:val="00847D40"/>
    <w:rsid w:val="00862FE3"/>
    <w:rsid w:val="008650EA"/>
    <w:rsid w:val="00867F1A"/>
    <w:rsid w:val="00871223"/>
    <w:rsid w:val="00872609"/>
    <w:rsid w:val="00872906"/>
    <w:rsid w:val="00874B2E"/>
    <w:rsid w:val="00880424"/>
    <w:rsid w:val="0089117D"/>
    <w:rsid w:val="008A1AE0"/>
    <w:rsid w:val="008C18A6"/>
    <w:rsid w:val="008C5F9F"/>
    <w:rsid w:val="008D1BFB"/>
    <w:rsid w:val="008D2F98"/>
    <w:rsid w:val="008D73A7"/>
    <w:rsid w:val="008E2E6D"/>
    <w:rsid w:val="008E39F4"/>
    <w:rsid w:val="008F2E99"/>
    <w:rsid w:val="008F4868"/>
    <w:rsid w:val="008F4EE5"/>
    <w:rsid w:val="00901058"/>
    <w:rsid w:val="00905904"/>
    <w:rsid w:val="009225D6"/>
    <w:rsid w:val="009226B3"/>
    <w:rsid w:val="00935B00"/>
    <w:rsid w:val="0094655C"/>
    <w:rsid w:val="0094707E"/>
    <w:rsid w:val="009614E1"/>
    <w:rsid w:val="00981F63"/>
    <w:rsid w:val="009828C1"/>
    <w:rsid w:val="00986C65"/>
    <w:rsid w:val="009A0932"/>
    <w:rsid w:val="009B5604"/>
    <w:rsid w:val="009B6B52"/>
    <w:rsid w:val="009C3DC9"/>
    <w:rsid w:val="009C7279"/>
    <w:rsid w:val="009E14B4"/>
    <w:rsid w:val="009E44C0"/>
    <w:rsid w:val="009F3D03"/>
    <w:rsid w:val="009F769A"/>
    <w:rsid w:val="009F7E44"/>
    <w:rsid w:val="00A03CAC"/>
    <w:rsid w:val="00A211FB"/>
    <w:rsid w:val="00A21302"/>
    <w:rsid w:val="00A63A03"/>
    <w:rsid w:val="00A65316"/>
    <w:rsid w:val="00A809B7"/>
    <w:rsid w:val="00A8118E"/>
    <w:rsid w:val="00A872ED"/>
    <w:rsid w:val="00A96F64"/>
    <w:rsid w:val="00AA36A2"/>
    <w:rsid w:val="00AA4DF8"/>
    <w:rsid w:val="00AB2465"/>
    <w:rsid w:val="00AC3ABC"/>
    <w:rsid w:val="00AC68E2"/>
    <w:rsid w:val="00AD08CF"/>
    <w:rsid w:val="00AD0FFD"/>
    <w:rsid w:val="00AE0469"/>
    <w:rsid w:val="00B02376"/>
    <w:rsid w:val="00B162F8"/>
    <w:rsid w:val="00B30DB3"/>
    <w:rsid w:val="00B33954"/>
    <w:rsid w:val="00B61213"/>
    <w:rsid w:val="00B61C90"/>
    <w:rsid w:val="00B80D1C"/>
    <w:rsid w:val="00B835D3"/>
    <w:rsid w:val="00B958EF"/>
    <w:rsid w:val="00BA66A7"/>
    <w:rsid w:val="00BB3CBE"/>
    <w:rsid w:val="00BB3FCD"/>
    <w:rsid w:val="00BD0897"/>
    <w:rsid w:val="00BE04D9"/>
    <w:rsid w:val="00BE59FC"/>
    <w:rsid w:val="00BF15DC"/>
    <w:rsid w:val="00BF751B"/>
    <w:rsid w:val="00C026E2"/>
    <w:rsid w:val="00C07C2E"/>
    <w:rsid w:val="00C14C7B"/>
    <w:rsid w:val="00C22119"/>
    <w:rsid w:val="00C30306"/>
    <w:rsid w:val="00C56B2A"/>
    <w:rsid w:val="00C83040"/>
    <w:rsid w:val="00C83D5C"/>
    <w:rsid w:val="00C866BB"/>
    <w:rsid w:val="00C876D6"/>
    <w:rsid w:val="00C91EC5"/>
    <w:rsid w:val="00C94516"/>
    <w:rsid w:val="00CB0008"/>
    <w:rsid w:val="00CB1213"/>
    <w:rsid w:val="00CB2F04"/>
    <w:rsid w:val="00CB5D0E"/>
    <w:rsid w:val="00D01D3B"/>
    <w:rsid w:val="00D440C6"/>
    <w:rsid w:val="00D56A10"/>
    <w:rsid w:val="00D73247"/>
    <w:rsid w:val="00D76A06"/>
    <w:rsid w:val="00D87C52"/>
    <w:rsid w:val="00DB63CF"/>
    <w:rsid w:val="00DB7FF7"/>
    <w:rsid w:val="00DC36CD"/>
    <w:rsid w:val="00DC57F1"/>
    <w:rsid w:val="00DC6504"/>
    <w:rsid w:val="00DE69D5"/>
    <w:rsid w:val="00DF1291"/>
    <w:rsid w:val="00DF4AF0"/>
    <w:rsid w:val="00E04966"/>
    <w:rsid w:val="00E20E60"/>
    <w:rsid w:val="00E2248A"/>
    <w:rsid w:val="00E27240"/>
    <w:rsid w:val="00E323CA"/>
    <w:rsid w:val="00E350F3"/>
    <w:rsid w:val="00E6021E"/>
    <w:rsid w:val="00E7480C"/>
    <w:rsid w:val="00E75AC7"/>
    <w:rsid w:val="00E77B85"/>
    <w:rsid w:val="00E8342C"/>
    <w:rsid w:val="00E9270A"/>
    <w:rsid w:val="00E97EED"/>
    <w:rsid w:val="00F022AE"/>
    <w:rsid w:val="00F02E40"/>
    <w:rsid w:val="00F034A8"/>
    <w:rsid w:val="00F2649A"/>
    <w:rsid w:val="00F306A6"/>
    <w:rsid w:val="00F41A69"/>
    <w:rsid w:val="00F4710F"/>
    <w:rsid w:val="00F62D7A"/>
    <w:rsid w:val="00F634CE"/>
    <w:rsid w:val="00F649D4"/>
    <w:rsid w:val="00F94952"/>
    <w:rsid w:val="00FA0D1F"/>
    <w:rsid w:val="00FA1F8A"/>
    <w:rsid w:val="00FA61DF"/>
    <w:rsid w:val="00FB5621"/>
    <w:rsid w:val="00FD5B15"/>
    <w:rsid w:val="00FD667D"/>
    <w:rsid w:val="00FD7B5E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480F7E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3825-1F2E-47BA-B886-926ECA5F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47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4762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mariela.murteva</cp:lastModifiedBy>
  <cp:revision>21</cp:revision>
  <cp:lastPrinted>2016-03-16T09:41:00Z</cp:lastPrinted>
  <dcterms:created xsi:type="dcterms:W3CDTF">2015-09-14T06:14:00Z</dcterms:created>
  <dcterms:modified xsi:type="dcterms:W3CDTF">2016-03-16T09:41:00Z</dcterms:modified>
</cp:coreProperties>
</file>